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DEF4" w14:textId="77777777" w:rsidR="00FE7E0B" w:rsidRDefault="00FE7E0B" w:rsidP="00FE7E0B">
      <w:pPr>
        <w:tabs>
          <w:tab w:val="left" w:pos="-720"/>
        </w:tabs>
        <w:suppressAutoHyphens/>
        <w:spacing w:after="60"/>
        <w:jc w:val="center"/>
        <w:rPr>
          <w:rFonts w:cs="Arial"/>
          <w:b/>
          <w:bCs/>
          <w:color w:val="003D69"/>
          <w:spacing w:val="-3"/>
          <w:szCs w:val="24"/>
        </w:rPr>
      </w:pPr>
    </w:p>
    <w:p w14:paraId="1D454D29" w14:textId="4A723B81" w:rsidR="00D75160" w:rsidRDefault="00CE687D" w:rsidP="005421D0">
      <w:pPr>
        <w:spacing w:after="60"/>
        <w:jc w:val="center"/>
        <w:rPr>
          <w:rFonts w:cs="Arial"/>
          <w:b/>
          <w:bCs/>
          <w:color w:val="003D69"/>
          <w:spacing w:val="-3"/>
          <w:sz w:val="28"/>
          <w:szCs w:val="28"/>
        </w:rPr>
      </w:pPr>
      <w:r>
        <w:rPr>
          <w:rFonts w:cs="Arial"/>
          <w:b/>
          <w:bCs/>
          <w:color w:val="003D69"/>
          <w:spacing w:val="-3"/>
          <w:sz w:val="28"/>
          <w:szCs w:val="28"/>
        </w:rPr>
        <w:t xml:space="preserve">CONFIRMATION OF WILLINGNESS TO SERVE AS </w:t>
      </w:r>
      <w:r w:rsidR="007A0972">
        <w:rPr>
          <w:rFonts w:cs="Arial"/>
          <w:b/>
          <w:bCs/>
          <w:color w:val="003D69"/>
          <w:spacing w:val="-3"/>
          <w:sz w:val="28"/>
          <w:szCs w:val="28"/>
        </w:rPr>
        <w:t>SENIOR OFFICER / VICE-PRESIDENT</w:t>
      </w:r>
    </w:p>
    <w:p w14:paraId="79ABB727" w14:textId="77777777" w:rsidR="005421D0" w:rsidRDefault="005421D0" w:rsidP="00FE7E0B">
      <w:pPr>
        <w:spacing w:after="60"/>
        <w:jc w:val="both"/>
        <w:rPr>
          <w:rStyle w:val="StyleArial"/>
          <w:rFonts w:cs="Arial"/>
          <w:sz w:val="24"/>
          <w:szCs w:val="24"/>
        </w:rPr>
      </w:pPr>
    </w:p>
    <w:p w14:paraId="2110B92C" w14:textId="77777777" w:rsidR="00FE7E0B" w:rsidRPr="005421D0" w:rsidRDefault="00FE7E0B" w:rsidP="005421D0">
      <w:pPr>
        <w:pStyle w:val="BlockText"/>
        <w:spacing w:after="60"/>
        <w:ind w:left="0" w:right="0" w:firstLine="0"/>
        <w:rPr>
          <w:rFonts w:ascii="Arial" w:hAnsi="Arial" w:cs="Arial"/>
          <w:i/>
          <w:sz w:val="22"/>
          <w:szCs w:val="22"/>
        </w:rPr>
      </w:pPr>
      <w:r w:rsidRPr="005421D0">
        <w:rPr>
          <w:rFonts w:ascii="Arial" w:hAnsi="Arial" w:cs="Arial"/>
          <w:i/>
          <w:sz w:val="22"/>
          <w:szCs w:val="22"/>
        </w:rPr>
        <w:t>The Faculty of Forensic &amp;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p>
    <w:p w14:paraId="199C7ED0" w14:textId="77777777" w:rsidR="00FE7E0B" w:rsidRPr="005421D0" w:rsidRDefault="00FE7E0B" w:rsidP="005421D0">
      <w:pPr>
        <w:tabs>
          <w:tab w:val="left" w:pos="-720"/>
        </w:tabs>
        <w:suppressAutoHyphens/>
        <w:spacing w:after="60"/>
        <w:jc w:val="both"/>
        <w:rPr>
          <w:rFonts w:cs="Arial"/>
          <w:spacing w:val="-3"/>
          <w:sz w:val="22"/>
          <w:szCs w:val="22"/>
        </w:rPr>
      </w:pPr>
    </w:p>
    <w:p w14:paraId="00CB1305" w14:textId="77777777" w:rsidR="005421D0" w:rsidRPr="005421D0" w:rsidRDefault="005421D0" w:rsidP="005421D0">
      <w:pPr>
        <w:suppressAutoHyphens/>
        <w:spacing w:after="60"/>
        <w:jc w:val="both"/>
        <w:rPr>
          <w:rFonts w:cs="Arial"/>
          <w:spacing w:val="-3"/>
          <w:sz w:val="22"/>
          <w:szCs w:val="22"/>
        </w:rPr>
      </w:pPr>
      <w:r w:rsidRPr="005421D0">
        <w:rPr>
          <w:rFonts w:cs="Arial"/>
          <w:spacing w:val="-3"/>
          <w:sz w:val="22"/>
          <w:szCs w:val="22"/>
        </w:rPr>
        <w:t xml:space="preserve">Each candidate must have been proposed </w:t>
      </w:r>
      <w:r w:rsidRPr="005421D0">
        <w:rPr>
          <w:rFonts w:cs="Arial"/>
          <w:b/>
          <w:spacing w:val="-3"/>
          <w:sz w:val="22"/>
          <w:szCs w:val="22"/>
        </w:rPr>
        <w:t>AND</w:t>
      </w:r>
      <w:r w:rsidRPr="005421D0">
        <w:rPr>
          <w:rFonts w:cs="Arial"/>
          <w:spacing w:val="-3"/>
          <w:sz w:val="22"/>
          <w:szCs w:val="22"/>
        </w:rPr>
        <w:t xml:space="preserve"> seconded for the Nomination to be valid.</w:t>
      </w:r>
    </w:p>
    <w:p w14:paraId="09A56503" w14:textId="77777777" w:rsidR="005421D0" w:rsidRPr="005421D0" w:rsidRDefault="005421D0" w:rsidP="005421D0">
      <w:pPr>
        <w:suppressAutoHyphens/>
        <w:spacing w:after="60"/>
        <w:jc w:val="both"/>
        <w:rPr>
          <w:rFonts w:cs="Arial"/>
          <w:spacing w:val="-3"/>
          <w:sz w:val="22"/>
          <w:szCs w:val="22"/>
        </w:rPr>
      </w:pPr>
    </w:p>
    <w:p w14:paraId="0600F060" w14:textId="2920CE6D" w:rsidR="00FE7E0B" w:rsidRPr="005421D0" w:rsidRDefault="005421D0" w:rsidP="005421D0">
      <w:pPr>
        <w:suppressAutoHyphens/>
        <w:spacing w:after="60"/>
        <w:jc w:val="both"/>
        <w:rPr>
          <w:rFonts w:cs="Arial"/>
          <w:spacing w:val="-3"/>
          <w:sz w:val="22"/>
          <w:szCs w:val="22"/>
        </w:rPr>
      </w:pPr>
      <w:r w:rsidRPr="005421D0">
        <w:rPr>
          <w:rFonts w:cs="Arial"/>
          <w:spacing w:val="-3"/>
          <w:sz w:val="22"/>
          <w:szCs w:val="22"/>
        </w:rPr>
        <w:t>This form is to confirm that the nominee is willing to serve if elected.</w:t>
      </w:r>
    </w:p>
    <w:p w14:paraId="73BA1FF7" w14:textId="77777777" w:rsidR="005421D0" w:rsidRPr="005421D0" w:rsidRDefault="005421D0" w:rsidP="005421D0">
      <w:pPr>
        <w:suppressAutoHyphens/>
        <w:spacing w:after="60"/>
        <w:jc w:val="both"/>
        <w:rPr>
          <w:rFonts w:cs="Arial"/>
          <w:spacing w:val="-3"/>
          <w:sz w:val="22"/>
          <w:szCs w:val="22"/>
        </w:rPr>
      </w:pPr>
    </w:p>
    <w:p w14:paraId="4BD17C6E" w14:textId="77777777" w:rsidR="005421D0" w:rsidRPr="005421D0" w:rsidRDefault="005421D0" w:rsidP="005421D0">
      <w:pPr>
        <w:spacing w:after="60"/>
        <w:jc w:val="center"/>
        <w:textAlignment w:val="baseline"/>
        <w:rPr>
          <w:rFonts w:cs="Arial"/>
          <w:b/>
          <w:bCs/>
          <w:sz w:val="22"/>
          <w:szCs w:val="22"/>
        </w:rPr>
      </w:pPr>
      <w:r w:rsidRPr="005421D0">
        <w:rPr>
          <w:rFonts w:cs="Arial"/>
          <w:b/>
          <w:bCs/>
          <w:sz w:val="22"/>
          <w:szCs w:val="22"/>
        </w:rPr>
        <w:t>PLEASE USE THE NOMINATION FORM TO PROPOSE OR SECOND A CANDIDATE.</w:t>
      </w:r>
    </w:p>
    <w:p w14:paraId="6A9C02A0" w14:textId="1832E64F" w:rsidR="005421D0" w:rsidRPr="005421D0" w:rsidRDefault="005421D0" w:rsidP="005421D0">
      <w:pPr>
        <w:tabs>
          <w:tab w:val="right" w:leader="underscore" w:pos="11520"/>
        </w:tabs>
        <w:suppressAutoHyphens/>
        <w:spacing w:after="60"/>
        <w:jc w:val="both"/>
        <w:rPr>
          <w:rFonts w:cs="Arial"/>
          <w:spacing w:val="-3"/>
          <w:sz w:val="22"/>
          <w:szCs w:val="22"/>
        </w:rPr>
      </w:pPr>
      <w:r w:rsidRPr="005421D0">
        <w:rPr>
          <w:rFonts w:cs="Arial"/>
          <w:spacing w:val="-3"/>
          <w:sz w:val="22"/>
          <w:szCs w:val="22"/>
        </w:rPr>
        <w:tab/>
      </w:r>
    </w:p>
    <w:p w14:paraId="7E1DA035" w14:textId="77777777" w:rsidR="005421D0" w:rsidRPr="005421D0" w:rsidRDefault="005421D0" w:rsidP="005421D0">
      <w:pPr>
        <w:suppressAutoHyphens/>
        <w:spacing w:after="60" w:line="360" w:lineRule="auto"/>
        <w:jc w:val="both"/>
        <w:rPr>
          <w:rFonts w:cs="Arial"/>
          <w:sz w:val="22"/>
          <w:szCs w:val="22"/>
        </w:rPr>
      </w:pPr>
    </w:p>
    <w:p w14:paraId="583BE270" w14:textId="77777777" w:rsidR="00C13BDB" w:rsidRDefault="005421D0" w:rsidP="005421D0">
      <w:pPr>
        <w:spacing w:after="60" w:line="360" w:lineRule="auto"/>
        <w:jc w:val="both"/>
        <w:textAlignment w:val="baseline"/>
        <w:rPr>
          <w:rFonts w:cs="Arial"/>
          <w:sz w:val="22"/>
          <w:szCs w:val="22"/>
        </w:rPr>
      </w:pPr>
      <w:r w:rsidRPr="005421D0">
        <w:rPr>
          <w:rFonts w:cs="Arial"/>
          <w:sz w:val="22"/>
          <w:szCs w:val="22"/>
        </w:rPr>
        <w:t>I confirm that I am willing to serve as</w:t>
      </w:r>
      <w:r w:rsidR="00C13BDB">
        <w:rPr>
          <w:rFonts w:cs="Arial"/>
          <w:sz w:val="22"/>
          <w:szCs w:val="22"/>
        </w:rPr>
        <w:t>:</w:t>
      </w:r>
    </w:p>
    <w:p w14:paraId="75390B71" w14:textId="77777777" w:rsidR="00767016" w:rsidRDefault="007A0972" w:rsidP="005421D0">
      <w:pPr>
        <w:spacing w:after="60" w:line="360" w:lineRule="auto"/>
        <w:jc w:val="both"/>
        <w:textAlignment w:val="baseline"/>
        <w:rPr>
          <w:rFonts w:cs="Arial"/>
          <w:sz w:val="22"/>
          <w:szCs w:val="22"/>
        </w:rPr>
      </w:pPr>
      <w:r>
        <w:rPr>
          <w:rFonts w:cs="Arial"/>
          <w:sz w:val="22"/>
          <w:szCs w:val="22"/>
        </w:rPr>
        <w:t xml:space="preserve">Registrar/Vice-President, Forensic Medicine/Vice-President, Allied Healthcare Professionals </w:t>
      </w:r>
    </w:p>
    <w:p w14:paraId="62B0A887" w14:textId="22F3921C" w:rsidR="005421D0" w:rsidRPr="005421D0" w:rsidRDefault="007A0972" w:rsidP="005421D0">
      <w:pPr>
        <w:spacing w:after="60" w:line="360" w:lineRule="auto"/>
        <w:jc w:val="both"/>
        <w:textAlignment w:val="baseline"/>
        <w:rPr>
          <w:rFonts w:ascii="Segoe UI" w:hAnsi="Segoe UI" w:cs="Segoe UI"/>
          <w:sz w:val="22"/>
          <w:szCs w:val="22"/>
        </w:rPr>
      </w:pPr>
      <w:r>
        <w:rPr>
          <w:rFonts w:cs="Arial"/>
          <w:sz w:val="22"/>
          <w:szCs w:val="22"/>
        </w:rPr>
        <w:t>(delete as applicable)</w:t>
      </w:r>
      <w:r w:rsidR="005421D0" w:rsidRPr="005421D0">
        <w:rPr>
          <w:rFonts w:cs="Arial"/>
          <w:sz w:val="22"/>
          <w:szCs w:val="22"/>
        </w:rPr>
        <w:t xml:space="preserve"> of the FFLM if elected.</w:t>
      </w:r>
    </w:p>
    <w:p w14:paraId="2E3E1F6E" w14:textId="77777777" w:rsidR="005421D0" w:rsidRPr="005421D0" w:rsidRDefault="005421D0" w:rsidP="005421D0">
      <w:pPr>
        <w:spacing w:after="60" w:line="360" w:lineRule="auto"/>
        <w:ind w:left="720" w:hanging="720"/>
        <w:textAlignment w:val="baseline"/>
        <w:rPr>
          <w:rFonts w:cs="Arial"/>
          <w:sz w:val="22"/>
          <w:szCs w:val="22"/>
        </w:rPr>
      </w:pPr>
    </w:p>
    <w:p w14:paraId="20489761" w14:textId="082B7744" w:rsidR="005421D0" w:rsidRPr="005421D0" w:rsidRDefault="005421D0" w:rsidP="005421D0">
      <w:pPr>
        <w:tabs>
          <w:tab w:val="right" w:leader="underscore" w:pos="10080"/>
        </w:tabs>
        <w:spacing w:after="60" w:line="360" w:lineRule="auto"/>
        <w:textAlignment w:val="baseline"/>
        <w:rPr>
          <w:rFonts w:cs="Arial"/>
          <w:sz w:val="22"/>
          <w:szCs w:val="22"/>
        </w:rPr>
      </w:pPr>
      <w:r w:rsidRPr="005421D0">
        <w:rPr>
          <w:rFonts w:cs="Arial"/>
          <w:sz w:val="22"/>
          <w:szCs w:val="22"/>
        </w:rPr>
        <w:t>Candidate’s Surname / Forenames</w:t>
      </w:r>
      <w:r>
        <w:rPr>
          <w:rFonts w:cs="Arial"/>
          <w:sz w:val="22"/>
          <w:szCs w:val="22"/>
        </w:rPr>
        <w:t>:</w:t>
      </w:r>
    </w:p>
    <w:p w14:paraId="1A5D02E9" w14:textId="77777777" w:rsidR="005421D0" w:rsidRPr="005421D0" w:rsidRDefault="005421D0" w:rsidP="005421D0">
      <w:pPr>
        <w:tabs>
          <w:tab w:val="right" w:leader="underscore" w:pos="10080"/>
        </w:tabs>
        <w:spacing w:after="60" w:line="360" w:lineRule="auto"/>
        <w:textAlignment w:val="baseline"/>
        <w:rPr>
          <w:rFonts w:cs="Arial"/>
          <w:sz w:val="22"/>
          <w:szCs w:val="22"/>
        </w:rPr>
      </w:pPr>
    </w:p>
    <w:p w14:paraId="6B074167" w14:textId="23600C10" w:rsidR="005421D0" w:rsidRPr="005421D0" w:rsidRDefault="005421D0" w:rsidP="005421D0">
      <w:pPr>
        <w:tabs>
          <w:tab w:val="right" w:leader="underscore" w:pos="10080"/>
        </w:tabs>
        <w:spacing w:after="60" w:line="360" w:lineRule="auto"/>
        <w:textAlignment w:val="baseline"/>
        <w:rPr>
          <w:rFonts w:cs="Arial"/>
          <w:b/>
          <w:sz w:val="22"/>
          <w:szCs w:val="22"/>
        </w:rPr>
      </w:pPr>
      <w:r w:rsidRPr="005421D0">
        <w:rPr>
          <w:rFonts w:cs="Arial"/>
          <w:sz w:val="22"/>
          <w:szCs w:val="22"/>
          <w:lang w:val="en-US"/>
        </w:rPr>
        <w:t>E</w:t>
      </w:r>
      <w:r w:rsidRPr="005421D0">
        <w:rPr>
          <w:rFonts w:cs="Arial"/>
          <w:sz w:val="22"/>
          <w:szCs w:val="22"/>
        </w:rPr>
        <w:t>mail address (only for use if confirmation is needed)</w:t>
      </w:r>
      <w:r>
        <w:rPr>
          <w:rFonts w:cs="Arial"/>
          <w:sz w:val="22"/>
          <w:szCs w:val="22"/>
          <w:lang w:val="en-US"/>
        </w:rPr>
        <w:t>:</w:t>
      </w:r>
    </w:p>
    <w:p w14:paraId="3CF29962" w14:textId="77777777" w:rsidR="00FE7E0B" w:rsidRDefault="00FE7E0B" w:rsidP="005421D0">
      <w:pPr>
        <w:tabs>
          <w:tab w:val="right" w:leader="underscore" w:pos="10080"/>
        </w:tabs>
        <w:suppressAutoHyphens/>
        <w:spacing w:after="60" w:line="360" w:lineRule="auto"/>
        <w:rPr>
          <w:rFonts w:cs="Arial"/>
          <w:sz w:val="22"/>
          <w:szCs w:val="22"/>
        </w:rPr>
      </w:pPr>
    </w:p>
    <w:p w14:paraId="34304E6A" w14:textId="77777777" w:rsidR="005421D0" w:rsidRPr="005421D0" w:rsidRDefault="005421D0" w:rsidP="005421D0">
      <w:pPr>
        <w:tabs>
          <w:tab w:val="right" w:leader="underscore" w:pos="10080"/>
        </w:tabs>
        <w:suppressAutoHyphens/>
        <w:spacing w:after="60" w:line="360" w:lineRule="auto"/>
        <w:rPr>
          <w:rFonts w:cs="Arial"/>
          <w:sz w:val="22"/>
          <w:szCs w:val="22"/>
        </w:rPr>
      </w:pPr>
    </w:p>
    <w:p w14:paraId="002984D5" w14:textId="77777777" w:rsidR="000F4DAE" w:rsidRPr="005421D0" w:rsidRDefault="00FE7E0B" w:rsidP="005421D0">
      <w:pPr>
        <w:spacing w:after="60" w:line="360" w:lineRule="auto"/>
        <w:jc w:val="both"/>
        <w:rPr>
          <w:rFonts w:cs="Arial"/>
          <w:sz w:val="22"/>
          <w:szCs w:val="22"/>
        </w:rPr>
      </w:pPr>
      <w:r w:rsidRPr="005421D0">
        <w:rPr>
          <w:rFonts w:cs="Arial"/>
          <w:sz w:val="22"/>
          <w:szCs w:val="22"/>
        </w:rPr>
        <w:t xml:space="preserve">Please either complete this form electronically or print, complete and scan. </w:t>
      </w:r>
    </w:p>
    <w:p w14:paraId="3C3D17D1" w14:textId="77777777" w:rsidR="005421D0" w:rsidRDefault="005421D0" w:rsidP="005421D0">
      <w:pPr>
        <w:spacing w:after="60" w:line="360" w:lineRule="auto"/>
        <w:jc w:val="both"/>
        <w:rPr>
          <w:rFonts w:cs="Arial"/>
          <w:sz w:val="22"/>
          <w:szCs w:val="22"/>
        </w:rPr>
      </w:pPr>
    </w:p>
    <w:p w14:paraId="7E86F904" w14:textId="1745FBBB" w:rsidR="00FE7E0B" w:rsidRPr="005421D0" w:rsidRDefault="00FE7E0B" w:rsidP="005421D0">
      <w:pPr>
        <w:spacing w:after="60" w:line="360" w:lineRule="auto"/>
        <w:jc w:val="both"/>
        <w:rPr>
          <w:rFonts w:cs="Arial"/>
          <w:sz w:val="22"/>
          <w:szCs w:val="22"/>
        </w:rPr>
      </w:pPr>
      <w:r w:rsidRPr="005421D0">
        <w:rPr>
          <w:rFonts w:cs="Arial"/>
          <w:sz w:val="22"/>
          <w:szCs w:val="22"/>
        </w:rPr>
        <w:t xml:space="preserve">Completed forms should be sent to: </w:t>
      </w:r>
      <w:hyperlink r:id="rId10" w:history="1">
        <w:r w:rsidR="00403885" w:rsidRPr="00403885">
          <w:rPr>
            <w:rStyle w:val="Hyperlink"/>
            <w:rFonts w:cs="Arial"/>
            <w:sz w:val="22"/>
            <w:szCs w:val="22"/>
          </w:rPr>
          <w:t>forensic.medicine@fflm.ac.uk</w:t>
        </w:r>
      </w:hyperlink>
      <w:r w:rsidR="00403885">
        <w:rPr>
          <w:rFonts w:cs="Arial"/>
          <w:sz w:val="22"/>
          <w:szCs w:val="22"/>
        </w:rPr>
        <w:t xml:space="preserve"> </w:t>
      </w:r>
    </w:p>
    <w:p w14:paraId="1B0C1627" w14:textId="77777777" w:rsidR="00FE7E0B" w:rsidRPr="005421D0" w:rsidRDefault="00FE7E0B" w:rsidP="005421D0">
      <w:pPr>
        <w:spacing w:after="60" w:line="360" w:lineRule="auto"/>
        <w:ind w:left="720" w:hanging="720"/>
        <w:jc w:val="both"/>
        <w:rPr>
          <w:rFonts w:ascii="Segoe UI" w:hAnsi="Segoe UI" w:cs="Segoe UI"/>
          <w:sz w:val="22"/>
          <w:szCs w:val="22"/>
          <w:lang w:val="en-US"/>
        </w:rPr>
      </w:pPr>
      <w:r w:rsidRPr="005421D0">
        <w:rPr>
          <w:rFonts w:cs="Arial"/>
          <w:sz w:val="22"/>
          <w:szCs w:val="22"/>
          <w:lang w:val="en-US"/>
        </w:rPr>
        <w:t> </w:t>
      </w:r>
    </w:p>
    <w:p w14:paraId="46693A92" w14:textId="77777777" w:rsidR="005421D0" w:rsidRPr="005421D0" w:rsidRDefault="00FE7E0B" w:rsidP="005421D0">
      <w:pPr>
        <w:spacing w:after="60" w:line="360" w:lineRule="auto"/>
        <w:jc w:val="center"/>
        <w:rPr>
          <w:rFonts w:cs="Arial"/>
          <w:b/>
          <w:bCs/>
          <w:sz w:val="22"/>
          <w:szCs w:val="22"/>
        </w:rPr>
      </w:pPr>
      <w:r w:rsidRPr="005421D0">
        <w:rPr>
          <w:rFonts w:cs="Arial"/>
          <w:b/>
          <w:bCs/>
          <w:sz w:val="22"/>
          <w:szCs w:val="22"/>
        </w:rPr>
        <w:t xml:space="preserve">ALL NOMINATIONS MUST BE RECEIVED BY EMAIL </w:t>
      </w:r>
    </w:p>
    <w:p w14:paraId="12324EF6" w14:textId="16802782" w:rsidR="00FE7E0B" w:rsidRPr="005421D0" w:rsidRDefault="00FE7E0B" w:rsidP="0075532B">
      <w:pPr>
        <w:spacing w:after="60" w:line="360" w:lineRule="auto"/>
        <w:jc w:val="center"/>
        <w:rPr>
          <w:rFonts w:cs="Arial"/>
          <w:b/>
          <w:bCs/>
          <w:sz w:val="22"/>
          <w:szCs w:val="22"/>
        </w:rPr>
      </w:pPr>
      <w:r w:rsidRPr="005421D0">
        <w:rPr>
          <w:rFonts w:cs="Arial"/>
          <w:b/>
          <w:bCs/>
          <w:sz w:val="22"/>
          <w:szCs w:val="22"/>
        </w:rPr>
        <w:t>BY</w:t>
      </w:r>
      <w:r w:rsidR="005421D0" w:rsidRPr="005421D0">
        <w:rPr>
          <w:rFonts w:cs="Arial"/>
          <w:b/>
          <w:bCs/>
          <w:sz w:val="22"/>
          <w:szCs w:val="22"/>
        </w:rPr>
        <w:t xml:space="preserve"> </w:t>
      </w:r>
      <w:r w:rsidR="00C654F2" w:rsidRPr="00C654F2">
        <w:rPr>
          <w:rFonts w:cs="Arial"/>
          <w:b/>
          <w:bCs/>
          <w:sz w:val="22"/>
          <w:szCs w:val="22"/>
        </w:rPr>
        <w:t xml:space="preserve">17.00 </w:t>
      </w:r>
      <w:r w:rsidR="00C654F2">
        <w:rPr>
          <w:rFonts w:cs="Arial"/>
          <w:b/>
          <w:bCs/>
          <w:sz w:val="22"/>
          <w:szCs w:val="22"/>
        </w:rPr>
        <w:t>ON</w:t>
      </w:r>
      <w:r w:rsidR="00C654F2" w:rsidRPr="00C654F2">
        <w:rPr>
          <w:rFonts w:cs="Arial"/>
          <w:b/>
          <w:bCs/>
          <w:sz w:val="22"/>
          <w:szCs w:val="22"/>
        </w:rPr>
        <w:t xml:space="preserve"> </w:t>
      </w:r>
      <w:r w:rsidR="00C654F2">
        <w:rPr>
          <w:rFonts w:cs="Arial"/>
          <w:b/>
          <w:bCs/>
          <w:sz w:val="22"/>
          <w:szCs w:val="22"/>
        </w:rPr>
        <w:t>FRIDAY</w:t>
      </w:r>
      <w:r w:rsidR="00C654F2" w:rsidRPr="00C654F2">
        <w:rPr>
          <w:rFonts w:cs="Arial"/>
          <w:b/>
          <w:bCs/>
          <w:sz w:val="22"/>
          <w:szCs w:val="22"/>
        </w:rPr>
        <w:t xml:space="preserve"> 20 J</w:t>
      </w:r>
      <w:r w:rsidR="00C654F2">
        <w:rPr>
          <w:rFonts w:cs="Arial"/>
          <w:b/>
          <w:bCs/>
          <w:sz w:val="22"/>
          <w:szCs w:val="22"/>
        </w:rPr>
        <w:t xml:space="preserve">ANUARY </w:t>
      </w:r>
      <w:r w:rsidR="00C654F2" w:rsidRPr="00C654F2">
        <w:rPr>
          <w:rFonts w:cs="Arial"/>
          <w:b/>
          <w:bCs/>
          <w:sz w:val="22"/>
          <w:szCs w:val="22"/>
        </w:rPr>
        <w:t>2023.</w:t>
      </w:r>
    </w:p>
    <w:p w14:paraId="6E6B2FAC" w14:textId="77777777" w:rsidR="00FE7E0B" w:rsidRPr="00D75160" w:rsidRDefault="00FE7E0B" w:rsidP="000F4DAE">
      <w:pPr>
        <w:spacing w:after="60" w:line="360" w:lineRule="auto"/>
        <w:jc w:val="both"/>
        <w:rPr>
          <w:rStyle w:val="StyleArial"/>
          <w:rFonts w:cs="Arial"/>
          <w:sz w:val="24"/>
          <w:szCs w:val="24"/>
        </w:rPr>
      </w:pPr>
    </w:p>
    <w:sectPr w:rsidR="00FE7E0B" w:rsidRPr="00D75160" w:rsidSect="00822DBC">
      <w:headerReference w:type="default" r:id="rId11"/>
      <w:type w:val="continuous"/>
      <w:pgSz w:w="11906" w:h="16838" w:code="9"/>
      <w:pgMar w:top="1134" w:right="1134" w:bottom="0" w:left="1134" w:header="360"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384E" w14:textId="77777777" w:rsidR="00665B50" w:rsidRDefault="00665B50" w:rsidP="0094039F">
      <w:r>
        <w:separator/>
      </w:r>
    </w:p>
  </w:endnote>
  <w:endnote w:type="continuationSeparator" w:id="0">
    <w:p w14:paraId="3F2B9C75" w14:textId="77777777" w:rsidR="00665B50" w:rsidRDefault="00665B50" w:rsidP="009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4B1D" w14:textId="77777777" w:rsidR="00665B50" w:rsidRDefault="00665B50" w:rsidP="0094039F">
      <w:r>
        <w:separator/>
      </w:r>
    </w:p>
  </w:footnote>
  <w:footnote w:type="continuationSeparator" w:id="0">
    <w:p w14:paraId="7148150E" w14:textId="77777777" w:rsidR="00665B50" w:rsidRDefault="00665B50" w:rsidP="0094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F981" w14:textId="5EFB0F37" w:rsidR="00DB3283" w:rsidRPr="005C1431" w:rsidRDefault="00DB3283" w:rsidP="0094039F">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2FC781B0" w14:textId="77777777" w:rsidR="00DB3283" w:rsidRPr="005C1431" w:rsidRDefault="00DB3283" w:rsidP="0094039F">
    <w:pPr>
      <w:jc w:val="center"/>
      <w:rPr>
        <w:rFonts w:ascii="Calibri" w:hAnsi="Calibri"/>
        <w:b/>
        <w:color w:val="003D69"/>
        <w:spacing w:val="14"/>
      </w:rPr>
    </w:pPr>
    <w:r w:rsidRPr="005C1431">
      <w:rPr>
        <w:rFonts w:ascii="Calibri" w:hAnsi="Calibri"/>
        <w:b/>
        <w:color w:val="003D69"/>
        <w:spacing w:val="14"/>
      </w:rPr>
      <w:t>of the Royal College of Physicians of London</w:t>
    </w:r>
  </w:p>
  <w:p w14:paraId="13C6FCC8" w14:textId="30D253A7" w:rsidR="00DB3283" w:rsidRDefault="003B0922" w:rsidP="003B0922">
    <w:pPr>
      <w:pStyle w:val="Header"/>
      <w:tabs>
        <w:tab w:val="clear" w:pos="4513"/>
        <w:tab w:val="center" w:pos="4819"/>
        <w:tab w:val="right" w:pos="9638"/>
      </w:tabs>
      <w:rPr>
        <w:b/>
        <w:color w:val="003D69"/>
        <w:sz w:val="34"/>
        <w:szCs w:val="34"/>
      </w:rPr>
    </w:pPr>
    <w:r>
      <w:rPr>
        <w:b/>
        <w:color w:val="003D69"/>
        <w:sz w:val="34"/>
        <w:szCs w:val="34"/>
      </w:rPr>
      <w:tab/>
    </w:r>
    <w:r w:rsidR="00E06906" w:rsidRPr="00896E45">
      <w:rPr>
        <w:b/>
        <w:noProof/>
        <w:color w:val="003D69"/>
        <w:sz w:val="34"/>
        <w:szCs w:val="34"/>
      </w:rPr>
      <w:drawing>
        <wp:inline distT="0" distB="0" distL="0" distR="0" wp14:anchorId="1C186B9B" wp14:editId="6FE4EA01">
          <wp:extent cx="815975" cy="11207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120775"/>
                  </a:xfrm>
                  <a:prstGeom prst="rect">
                    <a:avLst/>
                  </a:prstGeom>
                  <a:noFill/>
                  <a:ln>
                    <a:noFill/>
                  </a:ln>
                </pic:spPr>
              </pic:pic>
            </a:graphicData>
          </a:graphic>
        </wp:inline>
      </w:drawing>
    </w:r>
    <w:r>
      <w:rPr>
        <w:b/>
        <w:color w:val="003D69"/>
        <w:sz w:val="34"/>
        <w:szCs w:val="34"/>
      </w:rPr>
      <w:tab/>
    </w:r>
    <w:r>
      <w:rPr>
        <w:b/>
        <w:color w:val="003D69"/>
        <w:sz w:val="34"/>
        <w:szCs w:val="34"/>
      </w:rPr>
      <w:tab/>
    </w:r>
  </w:p>
  <w:p w14:paraId="53DC2ED7" w14:textId="77777777" w:rsidR="00DB3283" w:rsidRPr="005C1431" w:rsidRDefault="00DB3283" w:rsidP="0094039F">
    <w:pPr>
      <w:pStyle w:val="Header"/>
      <w:tabs>
        <w:tab w:val="clear" w:pos="4513"/>
      </w:tabs>
      <w:jc w:val="center"/>
      <w:rPr>
        <w:rFonts w:ascii="Calibri" w:hAnsi="Calibri"/>
        <w:b/>
        <w:color w:val="003D69"/>
        <w:sz w:val="8"/>
        <w:szCs w:val="8"/>
      </w:rPr>
    </w:pPr>
  </w:p>
  <w:p w14:paraId="40FDD20F" w14:textId="77777777" w:rsidR="00DB3283" w:rsidRPr="005C1431" w:rsidRDefault="00DB3283" w:rsidP="0094039F">
    <w:pPr>
      <w:jc w:val="center"/>
      <w:rPr>
        <w:rFonts w:ascii="Calibri" w:hAnsi="Calibri"/>
        <w:b/>
        <w:color w:val="003D69"/>
        <w:sz w:val="16"/>
        <w:szCs w:val="16"/>
      </w:rPr>
    </w:pPr>
    <w:r w:rsidRPr="005C1431">
      <w:rPr>
        <w:rFonts w:ascii="Calibri" w:hAnsi="Calibri"/>
        <w:color w:val="003D69"/>
        <w:sz w:val="16"/>
        <w:szCs w:val="16"/>
      </w:rPr>
      <w:t>Registered Charity No 1119599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3687"/>
    <w:multiLevelType w:val="hybridMultilevel"/>
    <w:tmpl w:val="14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rPr>
    </w:lvl>
  </w:abstractNum>
  <w:abstractNum w:abstractNumId="2" w15:restartNumberingAfterBreak="0">
    <w:nsid w:val="45994EE4"/>
    <w:multiLevelType w:val="hybridMultilevel"/>
    <w:tmpl w:val="64E2AFF8"/>
    <w:lvl w:ilvl="0" w:tplc="A2B68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A0A74"/>
    <w:multiLevelType w:val="hybridMultilevel"/>
    <w:tmpl w:val="67A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E32"/>
    <w:multiLevelType w:val="hybridMultilevel"/>
    <w:tmpl w:val="DDE89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EE309B"/>
    <w:multiLevelType w:val="hybridMultilevel"/>
    <w:tmpl w:val="C21C3056"/>
    <w:lvl w:ilvl="0" w:tplc="73AAC6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351555">
    <w:abstractNumId w:val="5"/>
  </w:num>
  <w:num w:numId="2" w16cid:durableId="1285624066">
    <w:abstractNumId w:val="3"/>
  </w:num>
  <w:num w:numId="3" w16cid:durableId="178735222">
    <w:abstractNumId w:val="0"/>
  </w:num>
  <w:num w:numId="4" w16cid:durableId="1581713060">
    <w:abstractNumId w:val="1"/>
  </w:num>
  <w:num w:numId="5" w16cid:durableId="1364214025">
    <w:abstractNumId w:val="4"/>
  </w:num>
  <w:num w:numId="6" w16cid:durableId="67071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68"/>
    <w:rsid w:val="00021832"/>
    <w:rsid w:val="000239E1"/>
    <w:rsid w:val="0003620B"/>
    <w:rsid w:val="000453D2"/>
    <w:rsid w:val="000539D9"/>
    <w:rsid w:val="00054454"/>
    <w:rsid w:val="0005574B"/>
    <w:rsid w:val="000669D4"/>
    <w:rsid w:val="000676C4"/>
    <w:rsid w:val="00080452"/>
    <w:rsid w:val="0008214D"/>
    <w:rsid w:val="00085CFA"/>
    <w:rsid w:val="00087E0D"/>
    <w:rsid w:val="000957EF"/>
    <w:rsid w:val="000A5934"/>
    <w:rsid w:val="000B4286"/>
    <w:rsid w:val="000C6E8D"/>
    <w:rsid w:val="000D5B6D"/>
    <w:rsid w:val="000E0266"/>
    <w:rsid w:val="000F4DAE"/>
    <w:rsid w:val="001044FB"/>
    <w:rsid w:val="00113A9A"/>
    <w:rsid w:val="001144D1"/>
    <w:rsid w:val="00122840"/>
    <w:rsid w:val="00133C7F"/>
    <w:rsid w:val="0014088D"/>
    <w:rsid w:val="00146710"/>
    <w:rsid w:val="00146A78"/>
    <w:rsid w:val="001471E5"/>
    <w:rsid w:val="0015515C"/>
    <w:rsid w:val="001569B1"/>
    <w:rsid w:val="00160FC5"/>
    <w:rsid w:val="00161016"/>
    <w:rsid w:val="00162256"/>
    <w:rsid w:val="00167C4D"/>
    <w:rsid w:val="001766EB"/>
    <w:rsid w:val="00182070"/>
    <w:rsid w:val="00194E41"/>
    <w:rsid w:val="001A0B3D"/>
    <w:rsid w:val="001B463F"/>
    <w:rsid w:val="001B5DA5"/>
    <w:rsid w:val="001B789E"/>
    <w:rsid w:val="001C3BBD"/>
    <w:rsid w:val="001C4729"/>
    <w:rsid w:val="001C6FA3"/>
    <w:rsid w:val="001D0EE0"/>
    <w:rsid w:val="001D5CF8"/>
    <w:rsid w:val="001D5D23"/>
    <w:rsid w:val="001D7AF3"/>
    <w:rsid w:val="001E1C36"/>
    <w:rsid w:val="001F58D3"/>
    <w:rsid w:val="001F72A0"/>
    <w:rsid w:val="00203BEE"/>
    <w:rsid w:val="00205245"/>
    <w:rsid w:val="00211A7C"/>
    <w:rsid w:val="00213F0B"/>
    <w:rsid w:val="00220709"/>
    <w:rsid w:val="002249EA"/>
    <w:rsid w:val="00224B9D"/>
    <w:rsid w:val="00227293"/>
    <w:rsid w:val="00237D09"/>
    <w:rsid w:val="00260E5D"/>
    <w:rsid w:val="00274E0D"/>
    <w:rsid w:val="0029165F"/>
    <w:rsid w:val="00292E1B"/>
    <w:rsid w:val="00297AD6"/>
    <w:rsid w:val="002A0A2D"/>
    <w:rsid w:val="002A0F11"/>
    <w:rsid w:val="002C2963"/>
    <w:rsid w:val="002C2D48"/>
    <w:rsid w:val="002C3179"/>
    <w:rsid w:val="002C3EE1"/>
    <w:rsid w:val="002C3EE8"/>
    <w:rsid w:val="002C4E24"/>
    <w:rsid w:val="002D09D0"/>
    <w:rsid w:val="002D1553"/>
    <w:rsid w:val="002D1C39"/>
    <w:rsid w:val="002E582F"/>
    <w:rsid w:val="002E754E"/>
    <w:rsid w:val="002F310D"/>
    <w:rsid w:val="002F53AE"/>
    <w:rsid w:val="00301641"/>
    <w:rsid w:val="0030545D"/>
    <w:rsid w:val="00306F95"/>
    <w:rsid w:val="00321D22"/>
    <w:rsid w:val="003266D3"/>
    <w:rsid w:val="00326B09"/>
    <w:rsid w:val="00327BA9"/>
    <w:rsid w:val="00335FF5"/>
    <w:rsid w:val="0034377D"/>
    <w:rsid w:val="00346EC7"/>
    <w:rsid w:val="0035044E"/>
    <w:rsid w:val="00356824"/>
    <w:rsid w:val="00360B63"/>
    <w:rsid w:val="00366685"/>
    <w:rsid w:val="00373937"/>
    <w:rsid w:val="00374869"/>
    <w:rsid w:val="00376FA4"/>
    <w:rsid w:val="00383ACD"/>
    <w:rsid w:val="00387DB1"/>
    <w:rsid w:val="003955D2"/>
    <w:rsid w:val="003A3847"/>
    <w:rsid w:val="003B0922"/>
    <w:rsid w:val="003C258D"/>
    <w:rsid w:val="003D0F6F"/>
    <w:rsid w:val="003E13CD"/>
    <w:rsid w:val="003E2C28"/>
    <w:rsid w:val="003E7CD9"/>
    <w:rsid w:val="003F187B"/>
    <w:rsid w:val="00403885"/>
    <w:rsid w:val="00404E9D"/>
    <w:rsid w:val="00417E4A"/>
    <w:rsid w:val="00427303"/>
    <w:rsid w:val="00432B94"/>
    <w:rsid w:val="004351AC"/>
    <w:rsid w:val="0044285E"/>
    <w:rsid w:val="00450D6D"/>
    <w:rsid w:val="00464A88"/>
    <w:rsid w:val="00467699"/>
    <w:rsid w:val="00472C0F"/>
    <w:rsid w:val="00472DC1"/>
    <w:rsid w:val="00485925"/>
    <w:rsid w:val="00494E7C"/>
    <w:rsid w:val="004A3119"/>
    <w:rsid w:val="004B4026"/>
    <w:rsid w:val="004C3D96"/>
    <w:rsid w:val="004D1933"/>
    <w:rsid w:val="004E39D4"/>
    <w:rsid w:val="004F42D8"/>
    <w:rsid w:val="00501E47"/>
    <w:rsid w:val="00517BF8"/>
    <w:rsid w:val="005312DD"/>
    <w:rsid w:val="0053562D"/>
    <w:rsid w:val="00535C7C"/>
    <w:rsid w:val="005421D0"/>
    <w:rsid w:val="00545C85"/>
    <w:rsid w:val="00550511"/>
    <w:rsid w:val="005617F1"/>
    <w:rsid w:val="00564030"/>
    <w:rsid w:val="005705D4"/>
    <w:rsid w:val="00572E0C"/>
    <w:rsid w:val="00575EE7"/>
    <w:rsid w:val="00586191"/>
    <w:rsid w:val="00595901"/>
    <w:rsid w:val="005A373B"/>
    <w:rsid w:val="005A4336"/>
    <w:rsid w:val="005A4CC0"/>
    <w:rsid w:val="005A7C8F"/>
    <w:rsid w:val="005B2D95"/>
    <w:rsid w:val="005D5D17"/>
    <w:rsid w:val="005D67E8"/>
    <w:rsid w:val="005F0D23"/>
    <w:rsid w:val="005F64B6"/>
    <w:rsid w:val="006001C6"/>
    <w:rsid w:val="006041BA"/>
    <w:rsid w:val="00607E52"/>
    <w:rsid w:val="00617881"/>
    <w:rsid w:val="00620F3A"/>
    <w:rsid w:val="0062512A"/>
    <w:rsid w:val="00626954"/>
    <w:rsid w:val="00632AE6"/>
    <w:rsid w:val="006335D3"/>
    <w:rsid w:val="006344B2"/>
    <w:rsid w:val="00635988"/>
    <w:rsid w:val="006434D2"/>
    <w:rsid w:val="00643F98"/>
    <w:rsid w:val="006475B9"/>
    <w:rsid w:val="00662746"/>
    <w:rsid w:val="00665B50"/>
    <w:rsid w:val="00670116"/>
    <w:rsid w:val="0067374D"/>
    <w:rsid w:val="00684AD5"/>
    <w:rsid w:val="006853D2"/>
    <w:rsid w:val="00686F4F"/>
    <w:rsid w:val="00696C4F"/>
    <w:rsid w:val="00697F99"/>
    <w:rsid w:val="006A08F3"/>
    <w:rsid w:val="006A65F5"/>
    <w:rsid w:val="006B73E4"/>
    <w:rsid w:val="006B7975"/>
    <w:rsid w:val="006C2A52"/>
    <w:rsid w:val="006D29A0"/>
    <w:rsid w:val="006D7985"/>
    <w:rsid w:val="006E36B7"/>
    <w:rsid w:val="006F2C5B"/>
    <w:rsid w:val="006F3559"/>
    <w:rsid w:val="006F4C47"/>
    <w:rsid w:val="006F5C64"/>
    <w:rsid w:val="006F668A"/>
    <w:rsid w:val="00700968"/>
    <w:rsid w:val="00703A89"/>
    <w:rsid w:val="00705C18"/>
    <w:rsid w:val="00707901"/>
    <w:rsid w:val="007120EC"/>
    <w:rsid w:val="00716629"/>
    <w:rsid w:val="0071699E"/>
    <w:rsid w:val="007172B6"/>
    <w:rsid w:val="00725233"/>
    <w:rsid w:val="0075532B"/>
    <w:rsid w:val="00757B88"/>
    <w:rsid w:val="00767016"/>
    <w:rsid w:val="0079108E"/>
    <w:rsid w:val="00793C35"/>
    <w:rsid w:val="00797E10"/>
    <w:rsid w:val="007A0972"/>
    <w:rsid w:val="007B03F3"/>
    <w:rsid w:val="007B0CF7"/>
    <w:rsid w:val="007B4576"/>
    <w:rsid w:val="007B516E"/>
    <w:rsid w:val="007B6BEE"/>
    <w:rsid w:val="007D00B0"/>
    <w:rsid w:val="007D56F6"/>
    <w:rsid w:val="007F49E6"/>
    <w:rsid w:val="008007D4"/>
    <w:rsid w:val="008211AD"/>
    <w:rsid w:val="00822DBC"/>
    <w:rsid w:val="00835346"/>
    <w:rsid w:val="00836D23"/>
    <w:rsid w:val="00860A3C"/>
    <w:rsid w:val="0088537A"/>
    <w:rsid w:val="008876E9"/>
    <w:rsid w:val="008930F7"/>
    <w:rsid w:val="00896EE3"/>
    <w:rsid w:val="0089754A"/>
    <w:rsid w:val="008A01C6"/>
    <w:rsid w:val="008C07F5"/>
    <w:rsid w:val="008C2B3F"/>
    <w:rsid w:val="008D287E"/>
    <w:rsid w:val="008E3A3F"/>
    <w:rsid w:val="008E4F90"/>
    <w:rsid w:val="008F4ED1"/>
    <w:rsid w:val="008F61F4"/>
    <w:rsid w:val="00900A08"/>
    <w:rsid w:val="0090190C"/>
    <w:rsid w:val="0090330B"/>
    <w:rsid w:val="00916E1C"/>
    <w:rsid w:val="00920444"/>
    <w:rsid w:val="009206B8"/>
    <w:rsid w:val="0093473A"/>
    <w:rsid w:val="0094039F"/>
    <w:rsid w:val="00950721"/>
    <w:rsid w:val="00955CC4"/>
    <w:rsid w:val="00972ACA"/>
    <w:rsid w:val="00975E26"/>
    <w:rsid w:val="0097773D"/>
    <w:rsid w:val="009777E1"/>
    <w:rsid w:val="0098118C"/>
    <w:rsid w:val="0098149D"/>
    <w:rsid w:val="00995AB7"/>
    <w:rsid w:val="009A0163"/>
    <w:rsid w:val="009A46A0"/>
    <w:rsid w:val="009A5D08"/>
    <w:rsid w:val="009B30B9"/>
    <w:rsid w:val="009B562F"/>
    <w:rsid w:val="009B6ED9"/>
    <w:rsid w:val="009B78AD"/>
    <w:rsid w:val="009C2135"/>
    <w:rsid w:val="009D2071"/>
    <w:rsid w:val="009D3679"/>
    <w:rsid w:val="009D4937"/>
    <w:rsid w:val="009E2B3C"/>
    <w:rsid w:val="009F46EB"/>
    <w:rsid w:val="009F48BA"/>
    <w:rsid w:val="009F4B7C"/>
    <w:rsid w:val="00A01811"/>
    <w:rsid w:val="00A11248"/>
    <w:rsid w:val="00A14260"/>
    <w:rsid w:val="00A16B9A"/>
    <w:rsid w:val="00A20F5F"/>
    <w:rsid w:val="00A23BD1"/>
    <w:rsid w:val="00A2460A"/>
    <w:rsid w:val="00A26862"/>
    <w:rsid w:val="00A2795C"/>
    <w:rsid w:val="00A34E7E"/>
    <w:rsid w:val="00A518FA"/>
    <w:rsid w:val="00A5770E"/>
    <w:rsid w:val="00A601EA"/>
    <w:rsid w:val="00A67508"/>
    <w:rsid w:val="00A8104F"/>
    <w:rsid w:val="00A87657"/>
    <w:rsid w:val="00A90033"/>
    <w:rsid w:val="00A97B2C"/>
    <w:rsid w:val="00AB12C0"/>
    <w:rsid w:val="00AC4E63"/>
    <w:rsid w:val="00AC684F"/>
    <w:rsid w:val="00AD0209"/>
    <w:rsid w:val="00AD5587"/>
    <w:rsid w:val="00AE0B2F"/>
    <w:rsid w:val="00AF39D8"/>
    <w:rsid w:val="00AF6FCF"/>
    <w:rsid w:val="00B034A3"/>
    <w:rsid w:val="00B1219A"/>
    <w:rsid w:val="00B12847"/>
    <w:rsid w:val="00B15F33"/>
    <w:rsid w:val="00B2351E"/>
    <w:rsid w:val="00B252EC"/>
    <w:rsid w:val="00B42D7A"/>
    <w:rsid w:val="00B46E52"/>
    <w:rsid w:val="00B614E1"/>
    <w:rsid w:val="00B65001"/>
    <w:rsid w:val="00B752C8"/>
    <w:rsid w:val="00B85A53"/>
    <w:rsid w:val="00B900C8"/>
    <w:rsid w:val="00B904A6"/>
    <w:rsid w:val="00B94D8A"/>
    <w:rsid w:val="00BA0286"/>
    <w:rsid w:val="00BA7C66"/>
    <w:rsid w:val="00BB19DA"/>
    <w:rsid w:val="00BB75F0"/>
    <w:rsid w:val="00BD4154"/>
    <w:rsid w:val="00BE25E1"/>
    <w:rsid w:val="00BE6605"/>
    <w:rsid w:val="00BF1A68"/>
    <w:rsid w:val="00BF2E61"/>
    <w:rsid w:val="00C03961"/>
    <w:rsid w:val="00C047B2"/>
    <w:rsid w:val="00C13BDB"/>
    <w:rsid w:val="00C31202"/>
    <w:rsid w:val="00C40910"/>
    <w:rsid w:val="00C654F2"/>
    <w:rsid w:val="00C6592D"/>
    <w:rsid w:val="00C736DA"/>
    <w:rsid w:val="00C737F7"/>
    <w:rsid w:val="00C77200"/>
    <w:rsid w:val="00C77DAB"/>
    <w:rsid w:val="00C81909"/>
    <w:rsid w:val="00C87569"/>
    <w:rsid w:val="00C94F6B"/>
    <w:rsid w:val="00CA64F9"/>
    <w:rsid w:val="00CC5C7D"/>
    <w:rsid w:val="00CC683B"/>
    <w:rsid w:val="00CD1ACA"/>
    <w:rsid w:val="00CE0A95"/>
    <w:rsid w:val="00CE5288"/>
    <w:rsid w:val="00CE687D"/>
    <w:rsid w:val="00D01DFE"/>
    <w:rsid w:val="00D06BB3"/>
    <w:rsid w:val="00D1213A"/>
    <w:rsid w:val="00D17BE5"/>
    <w:rsid w:val="00D22453"/>
    <w:rsid w:val="00D40F60"/>
    <w:rsid w:val="00D447F4"/>
    <w:rsid w:val="00D6178E"/>
    <w:rsid w:val="00D63B28"/>
    <w:rsid w:val="00D63E88"/>
    <w:rsid w:val="00D71870"/>
    <w:rsid w:val="00D71DC2"/>
    <w:rsid w:val="00D7432B"/>
    <w:rsid w:val="00D75160"/>
    <w:rsid w:val="00D81BC9"/>
    <w:rsid w:val="00D81CC6"/>
    <w:rsid w:val="00D927FF"/>
    <w:rsid w:val="00D9517B"/>
    <w:rsid w:val="00D97A04"/>
    <w:rsid w:val="00DB3283"/>
    <w:rsid w:val="00DB3F61"/>
    <w:rsid w:val="00DE02CF"/>
    <w:rsid w:val="00E06906"/>
    <w:rsid w:val="00E11EBC"/>
    <w:rsid w:val="00E216D4"/>
    <w:rsid w:val="00E27741"/>
    <w:rsid w:val="00E42328"/>
    <w:rsid w:val="00E45543"/>
    <w:rsid w:val="00E479E5"/>
    <w:rsid w:val="00E51D21"/>
    <w:rsid w:val="00E56DD8"/>
    <w:rsid w:val="00E956BA"/>
    <w:rsid w:val="00E96D6C"/>
    <w:rsid w:val="00E97708"/>
    <w:rsid w:val="00EA2E4B"/>
    <w:rsid w:val="00EA5EBC"/>
    <w:rsid w:val="00EA7D67"/>
    <w:rsid w:val="00EB336F"/>
    <w:rsid w:val="00EB57A7"/>
    <w:rsid w:val="00ED1F8A"/>
    <w:rsid w:val="00ED48CF"/>
    <w:rsid w:val="00ED652B"/>
    <w:rsid w:val="00EE29F0"/>
    <w:rsid w:val="00EE7F43"/>
    <w:rsid w:val="00EF0C7C"/>
    <w:rsid w:val="00F01AE4"/>
    <w:rsid w:val="00F1097B"/>
    <w:rsid w:val="00F13BD8"/>
    <w:rsid w:val="00F223A6"/>
    <w:rsid w:val="00F36B04"/>
    <w:rsid w:val="00F40265"/>
    <w:rsid w:val="00F45098"/>
    <w:rsid w:val="00F50F95"/>
    <w:rsid w:val="00F54B60"/>
    <w:rsid w:val="00F54E22"/>
    <w:rsid w:val="00F657F6"/>
    <w:rsid w:val="00F70686"/>
    <w:rsid w:val="00F74F0D"/>
    <w:rsid w:val="00F80259"/>
    <w:rsid w:val="00F8769B"/>
    <w:rsid w:val="00FA2E27"/>
    <w:rsid w:val="00FA4A87"/>
    <w:rsid w:val="00FB0591"/>
    <w:rsid w:val="00FB3614"/>
    <w:rsid w:val="00FB6912"/>
    <w:rsid w:val="00FD2167"/>
    <w:rsid w:val="00FE7D59"/>
    <w:rsid w:val="00FE7E0B"/>
    <w:rsid w:val="00FF43C5"/>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8D559"/>
  <w15:chartTrackingRefBased/>
  <w15:docId w15:val="{85CE4471-DEB4-904A-8A22-4278E2A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C90"/>
    <w:rPr>
      <w:rFonts w:ascii="Arial" w:eastAsia="Times New Roman" w:hAnsi="Arial"/>
    </w:rPr>
  </w:style>
  <w:style w:type="paragraph" w:styleId="Heading3">
    <w:name w:val="heading 3"/>
    <w:basedOn w:val="Normal"/>
    <w:next w:val="Normal"/>
    <w:link w:val="Heading3Char"/>
    <w:qFormat/>
    <w:rsid w:val="00B10C90"/>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90"/>
    <w:pPr>
      <w:tabs>
        <w:tab w:val="center" w:pos="4513"/>
        <w:tab w:val="right" w:pos="9026"/>
      </w:tabs>
    </w:pPr>
  </w:style>
  <w:style w:type="character" w:customStyle="1" w:styleId="HeaderChar">
    <w:name w:val="Header Char"/>
    <w:basedOn w:val="DefaultParagraphFont"/>
    <w:link w:val="Header"/>
    <w:uiPriority w:val="99"/>
    <w:rsid w:val="00B10C90"/>
  </w:style>
  <w:style w:type="paragraph" w:styleId="Footer">
    <w:name w:val="footer"/>
    <w:basedOn w:val="Normal"/>
    <w:link w:val="FooterChar"/>
    <w:uiPriority w:val="99"/>
    <w:unhideWhenUsed/>
    <w:rsid w:val="00B10C90"/>
    <w:pPr>
      <w:tabs>
        <w:tab w:val="center" w:pos="4513"/>
        <w:tab w:val="right" w:pos="9026"/>
      </w:tabs>
    </w:pPr>
  </w:style>
  <w:style w:type="character" w:customStyle="1" w:styleId="FooterChar">
    <w:name w:val="Footer Char"/>
    <w:basedOn w:val="DefaultParagraphFont"/>
    <w:link w:val="Footer"/>
    <w:uiPriority w:val="99"/>
    <w:rsid w:val="00B10C90"/>
  </w:style>
  <w:style w:type="paragraph" w:styleId="BalloonText">
    <w:name w:val="Balloon Text"/>
    <w:basedOn w:val="Normal"/>
    <w:link w:val="BalloonTextChar"/>
    <w:uiPriority w:val="99"/>
    <w:semiHidden/>
    <w:unhideWhenUsed/>
    <w:rsid w:val="00B10C90"/>
    <w:rPr>
      <w:rFonts w:ascii="Tahoma" w:hAnsi="Tahoma" w:cs="Tahoma"/>
      <w:sz w:val="16"/>
      <w:szCs w:val="16"/>
    </w:rPr>
  </w:style>
  <w:style w:type="character" w:customStyle="1" w:styleId="BalloonTextChar">
    <w:name w:val="Balloon Text Char"/>
    <w:link w:val="BalloonText"/>
    <w:uiPriority w:val="99"/>
    <w:semiHidden/>
    <w:rsid w:val="00B10C90"/>
    <w:rPr>
      <w:rFonts w:ascii="Tahoma" w:hAnsi="Tahoma" w:cs="Tahoma"/>
      <w:sz w:val="16"/>
      <w:szCs w:val="16"/>
    </w:rPr>
  </w:style>
  <w:style w:type="character" w:customStyle="1" w:styleId="Heading3Char">
    <w:name w:val="Heading 3 Char"/>
    <w:link w:val="Heading3"/>
    <w:rsid w:val="00B10C90"/>
    <w:rPr>
      <w:rFonts w:ascii="Arial" w:eastAsia="Times New Roman" w:hAnsi="Arial" w:cs="Times New Roman"/>
      <w:b/>
      <w:sz w:val="18"/>
      <w:szCs w:val="20"/>
      <w:lang w:eastAsia="en-GB"/>
    </w:rPr>
  </w:style>
  <w:style w:type="character" w:customStyle="1" w:styleId="StyleArial">
    <w:name w:val="Style Arial"/>
    <w:rsid w:val="00B10C90"/>
    <w:rPr>
      <w:rFonts w:ascii="Arial" w:hAnsi="Arial"/>
    </w:rPr>
  </w:style>
  <w:style w:type="character" w:styleId="Hyperlink">
    <w:name w:val="Hyperlink"/>
    <w:uiPriority w:val="99"/>
    <w:rsid w:val="00BC3D59"/>
    <w:rPr>
      <w:color w:val="0000FF"/>
      <w:u w:val="single"/>
    </w:rPr>
  </w:style>
  <w:style w:type="character" w:customStyle="1" w:styleId="apple-style-span">
    <w:name w:val="apple-style-span"/>
    <w:basedOn w:val="DefaultParagraphFont"/>
    <w:rsid w:val="00BF086C"/>
  </w:style>
  <w:style w:type="table" w:styleId="TableGrid">
    <w:name w:val="Table Grid"/>
    <w:basedOn w:val="TableNormal"/>
    <w:rsid w:val="002C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B2C"/>
    <w:pPr>
      <w:spacing w:before="100" w:beforeAutospacing="1" w:after="100" w:afterAutospacing="1"/>
    </w:pPr>
    <w:rPr>
      <w:rFonts w:ascii="Times New Roman" w:hAnsi="Times New Roman"/>
      <w:sz w:val="24"/>
      <w:szCs w:val="24"/>
    </w:rPr>
  </w:style>
  <w:style w:type="paragraph" w:styleId="NoSpacing">
    <w:name w:val="No Spacing"/>
    <w:uiPriority w:val="1"/>
    <w:qFormat/>
    <w:rsid w:val="001569B1"/>
    <w:rPr>
      <w:rFonts w:ascii="Arial" w:eastAsia="Times New Roman" w:hAnsi="Arial"/>
    </w:rPr>
  </w:style>
  <w:style w:type="paragraph" w:customStyle="1" w:styleId="Parties">
    <w:name w:val="Parties"/>
    <w:basedOn w:val="Normal"/>
    <w:rsid w:val="00607E52"/>
    <w:pPr>
      <w:numPr>
        <w:numId w:val="4"/>
      </w:numPr>
      <w:tabs>
        <w:tab w:val="clear" w:pos="709"/>
        <w:tab w:val="num" w:pos="360"/>
      </w:tabs>
      <w:adjustRightInd w:val="0"/>
      <w:spacing w:after="200"/>
      <w:ind w:left="0" w:firstLine="0"/>
      <w:jc w:val="both"/>
    </w:pPr>
    <w:rPr>
      <w:rFonts w:eastAsia="Arial" w:cs="Arial"/>
    </w:rPr>
  </w:style>
  <w:style w:type="paragraph" w:customStyle="1" w:styleId="Default">
    <w:name w:val="Default"/>
    <w:rsid w:val="00E956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7D09"/>
    <w:pPr>
      <w:ind w:left="720"/>
    </w:pPr>
    <w:rPr>
      <w:rFonts w:ascii="Calibri" w:eastAsia="Calibri" w:hAnsi="Calibri" w:cs="Calibri"/>
      <w:sz w:val="22"/>
      <w:szCs w:val="22"/>
      <w:lang w:eastAsia="en-US"/>
    </w:rPr>
  </w:style>
  <w:style w:type="paragraph" w:styleId="CommentText">
    <w:name w:val="annotation text"/>
    <w:basedOn w:val="Normal"/>
    <w:link w:val="CommentTextChar"/>
    <w:uiPriority w:val="99"/>
    <w:unhideWhenUsed/>
    <w:rsid w:val="00643F98"/>
  </w:style>
  <w:style w:type="character" w:customStyle="1" w:styleId="CommentTextChar">
    <w:name w:val="Comment Text Char"/>
    <w:basedOn w:val="DefaultParagraphFont"/>
    <w:link w:val="CommentText"/>
    <w:uiPriority w:val="99"/>
    <w:rsid w:val="00643F98"/>
    <w:rPr>
      <w:rFonts w:ascii="Arial" w:eastAsia="Times New Roman" w:hAnsi="Arial"/>
    </w:rPr>
  </w:style>
  <w:style w:type="character" w:styleId="CommentReference">
    <w:name w:val="annotation reference"/>
    <w:basedOn w:val="DefaultParagraphFont"/>
    <w:uiPriority w:val="99"/>
    <w:rsid w:val="00EA5EBC"/>
    <w:rPr>
      <w:sz w:val="16"/>
      <w:szCs w:val="16"/>
    </w:rPr>
  </w:style>
  <w:style w:type="paragraph" w:styleId="CommentSubject">
    <w:name w:val="annotation subject"/>
    <w:basedOn w:val="CommentText"/>
    <w:next w:val="CommentText"/>
    <w:link w:val="CommentSubjectChar"/>
    <w:rsid w:val="00EA5EBC"/>
    <w:rPr>
      <w:b/>
      <w:bCs/>
    </w:rPr>
  </w:style>
  <w:style w:type="character" w:customStyle="1" w:styleId="CommentSubjectChar">
    <w:name w:val="Comment Subject Char"/>
    <w:basedOn w:val="CommentTextChar"/>
    <w:link w:val="CommentSubject"/>
    <w:rsid w:val="00EA5EBC"/>
    <w:rPr>
      <w:rFonts w:ascii="Arial" w:eastAsia="Times New Roman" w:hAnsi="Arial"/>
      <w:b/>
      <w:bCs/>
    </w:rPr>
  </w:style>
  <w:style w:type="paragraph" w:styleId="PlainText">
    <w:name w:val="Plain Text"/>
    <w:basedOn w:val="Normal"/>
    <w:link w:val="PlainTextChar"/>
    <w:uiPriority w:val="99"/>
    <w:unhideWhenUsed/>
    <w:rsid w:val="00D751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5160"/>
    <w:rPr>
      <w:rFonts w:eastAsiaTheme="minorHAnsi" w:cstheme="minorBidi"/>
      <w:sz w:val="22"/>
      <w:szCs w:val="21"/>
      <w:lang w:eastAsia="en-US"/>
    </w:rPr>
  </w:style>
  <w:style w:type="paragraph" w:styleId="FootnoteText">
    <w:name w:val="footnote text"/>
    <w:basedOn w:val="Normal"/>
    <w:link w:val="FootnoteTextChar"/>
    <w:unhideWhenUsed/>
    <w:rsid w:val="00D75160"/>
    <w:pPr>
      <w:tabs>
        <w:tab w:val="left" w:pos="187"/>
      </w:tabs>
      <w:overflowPunct w:val="0"/>
      <w:autoSpaceDE w:val="0"/>
      <w:autoSpaceDN w:val="0"/>
      <w:adjustRightInd w:val="0"/>
      <w:spacing w:after="120" w:line="220" w:lineRule="exact"/>
      <w:ind w:left="187" w:hanging="187"/>
    </w:pPr>
    <w:rPr>
      <w:rFonts w:ascii="Times New Roman" w:hAnsi="Times New Roman"/>
      <w:sz w:val="18"/>
      <w:lang w:val="en-US" w:eastAsia="en-US"/>
    </w:rPr>
  </w:style>
  <w:style w:type="character" w:customStyle="1" w:styleId="FootnoteTextChar">
    <w:name w:val="Footnote Text Char"/>
    <w:basedOn w:val="DefaultParagraphFont"/>
    <w:link w:val="FootnoteText"/>
    <w:rsid w:val="00D75160"/>
    <w:rPr>
      <w:rFonts w:ascii="Times New Roman" w:eastAsia="Times New Roman" w:hAnsi="Times New Roman"/>
      <w:sz w:val="18"/>
      <w:lang w:val="en-US" w:eastAsia="en-US"/>
    </w:rPr>
  </w:style>
  <w:style w:type="character" w:styleId="FootnoteReference">
    <w:name w:val="footnote reference"/>
    <w:unhideWhenUsed/>
    <w:rsid w:val="00D75160"/>
    <w:rPr>
      <w:vertAlign w:val="superscript"/>
    </w:rPr>
  </w:style>
  <w:style w:type="paragraph" w:styleId="EndnoteText">
    <w:name w:val="endnote text"/>
    <w:basedOn w:val="Normal"/>
    <w:link w:val="EndnoteTextChar"/>
    <w:uiPriority w:val="99"/>
    <w:unhideWhenUsed/>
    <w:rsid w:val="00D75160"/>
    <w:rPr>
      <w:rFonts w:ascii="Calibri" w:eastAsia="Calibri" w:hAnsi="Calibri"/>
      <w:color w:val="262626"/>
    </w:rPr>
  </w:style>
  <w:style w:type="character" w:customStyle="1" w:styleId="EndnoteTextChar">
    <w:name w:val="Endnote Text Char"/>
    <w:basedOn w:val="DefaultParagraphFont"/>
    <w:link w:val="EndnoteText"/>
    <w:uiPriority w:val="99"/>
    <w:rsid w:val="00D75160"/>
    <w:rPr>
      <w:color w:val="262626"/>
    </w:rPr>
  </w:style>
  <w:style w:type="paragraph" w:styleId="BlockText">
    <w:name w:val="Block Text"/>
    <w:basedOn w:val="Normal"/>
    <w:rsid w:val="00FE7E0B"/>
    <w:pPr>
      <w:overflowPunct w:val="0"/>
      <w:autoSpaceDE w:val="0"/>
      <w:autoSpaceDN w:val="0"/>
      <w:adjustRightInd w:val="0"/>
      <w:ind w:left="1440" w:right="1558" w:hanging="1440"/>
      <w:jc w:val="both"/>
      <w:textAlignment w:val="baseline"/>
    </w:pPr>
    <w:rPr>
      <w:rFonts w:ascii="Times New Roman" w:hAnsi="Times New Roman"/>
      <w:sz w:val="24"/>
      <w:lang w:val="en-US"/>
    </w:rPr>
  </w:style>
  <w:style w:type="character" w:styleId="UnresolvedMention">
    <w:name w:val="Unresolved Mention"/>
    <w:basedOn w:val="DefaultParagraphFont"/>
    <w:uiPriority w:val="99"/>
    <w:semiHidden/>
    <w:unhideWhenUsed/>
    <w:rsid w:val="0040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17">
      <w:bodyDiv w:val="1"/>
      <w:marLeft w:val="0"/>
      <w:marRight w:val="0"/>
      <w:marTop w:val="0"/>
      <w:marBottom w:val="0"/>
      <w:divBdr>
        <w:top w:val="none" w:sz="0" w:space="0" w:color="auto"/>
        <w:left w:val="none" w:sz="0" w:space="0" w:color="auto"/>
        <w:bottom w:val="none" w:sz="0" w:space="0" w:color="auto"/>
        <w:right w:val="none" w:sz="0" w:space="0" w:color="auto"/>
      </w:divBdr>
    </w:div>
    <w:div w:id="492642388">
      <w:bodyDiv w:val="1"/>
      <w:marLeft w:val="0"/>
      <w:marRight w:val="0"/>
      <w:marTop w:val="0"/>
      <w:marBottom w:val="0"/>
      <w:divBdr>
        <w:top w:val="none" w:sz="0" w:space="0" w:color="auto"/>
        <w:left w:val="none" w:sz="0" w:space="0" w:color="auto"/>
        <w:bottom w:val="none" w:sz="0" w:space="0" w:color="auto"/>
        <w:right w:val="none" w:sz="0" w:space="0" w:color="auto"/>
      </w:divBdr>
    </w:div>
    <w:div w:id="536359178">
      <w:bodyDiv w:val="1"/>
      <w:marLeft w:val="0"/>
      <w:marRight w:val="0"/>
      <w:marTop w:val="0"/>
      <w:marBottom w:val="0"/>
      <w:divBdr>
        <w:top w:val="none" w:sz="0" w:space="0" w:color="auto"/>
        <w:left w:val="none" w:sz="0" w:space="0" w:color="auto"/>
        <w:bottom w:val="none" w:sz="0" w:space="0" w:color="auto"/>
        <w:right w:val="none" w:sz="0" w:space="0" w:color="auto"/>
      </w:divBdr>
    </w:div>
    <w:div w:id="708189417">
      <w:bodyDiv w:val="1"/>
      <w:marLeft w:val="0"/>
      <w:marRight w:val="0"/>
      <w:marTop w:val="0"/>
      <w:marBottom w:val="0"/>
      <w:divBdr>
        <w:top w:val="none" w:sz="0" w:space="0" w:color="auto"/>
        <w:left w:val="none" w:sz="0" w:space="0" w:color="auto"/>
        <w:bottom w:val="none" w:sz="0" w:space="0" w:color="auto"/>
        <w:right w:val="none" w:sz="0" w:space="0" w:color="auto"/>
      </w:divBdr>
    </w:div>
    <w:div w:id="742215919">
      <w:bodyDiv w:val="1"/>
      <w:marLeft w:val="0"/>
      <w:marRight w:val="0"/>
      <w:marTop w:val="0"/>
      <w:marBottom w:val="0"/>
      <w:divBdr>
        <w:top w:val="none" w:sz="0" w:space="0" w:color="auto"/>
        <w:left w:val="none" w:sz="0" w:space="0" w:color="auto"/>
        <w:bottom w:val="none" w:sz="0" w:space="0" w:color="auto"/>
        <w:right w:val="none" w:sz="0" w:space="0" w:color="auto"/>
      </w:divBdr>
    </w:div>
    <w:div w:id="899097130">
      <w:bodyDiv w:val="1"/>
      <w:marLeft w:val="0"/>
      <w:marRight w:val="0"/>
      <w:marTop w:val="0"/>
      <w:marBottom w:val="0"/>
      <w:divBdr>
        <w:top w:val="none" w:sz="0" w:space="0" w:color="auto"/>
        <w:left w:val="none" w:sz="0" w:space="0" w:color="auto"/>
        <w:bottom w:val="none" w:sz="0" w:space="0" w:color="auto"/>
        <w:right w:val="none" w:sz="0" w:space="0" w:color="auto"/>
      </w:divBdr>
    </w:div>
    <w:div w:id="1577470674">
      <w:bodyDiv w:val="1"/>
      <w:marLeft w:val="0"/>
      <w:marRight w:val="0"/>
      <w:marTop w:val="0"/>
      <w:marBottom w:val="0"/>
      <w:divBdr>
        <w:top w:val="none" w:sz="0" w:space="0" w:color="auto"/>
        <w:left w:val="none" w:sz="0" w:space="0" w:color="auto"/>
        <w:bottom w:val="none" w:sz="0" w:space="0" w:color="auto"/>
        <w:right w:val="none" w:sz="0" w:space="0" w:color="auto"/>
      </w:divBdr>
    </w:div>
    <w:div w:id="1694459086">
      <w:bodyDiv w:val="1"/>
      <w:marLeft w:val="0"/>
      <w:marRight w:val="0"/>
      <w:marTop w:val="0"/>
      <w:marBottom w:val="0"/>
      <w:divBdr>
        <w:top w:val="none" w:sz="0" w:space="0" w:color="auto"/>
        <w:left w:val="none" w:sz="0" w:space="0" w:color="auto"/>
        <w:bottom w:val="none" w:sz="0" w:space="0" w:color="auto"/>
        <w:right w:val="none" w:sz="0" w:space="0" w:color="auto"/>
      </w:divBdr>
    </w:div>
    <w:div w:id="1703242966">
      <w:bodyDiv w:val="1"/>
      <w:marLeft w:val="0"/>
      <w:marRight w:val="0"/>
      <w:marTop w:val="0"/>
      <w:marBottom w:val="0"/>
      <w:divBdr>
        <w:top w:val="none" w:sz="0" w:space="0" w:color="auto"/>
        <w:left w:val="none" w:sz="0" w:space="0" w:color="auto"/>
        <w:bottom w:val="none" w:sz="0" w:space="0" w:color="auto"/>
        <w:right w:val="none" w:sz="0" w:space="0" w:color="auto"/>
      </w:divBdr>
    </w:div>
    <w:div w:id="1966619985">
      <w:bodyDiv w:val="1"/>
      <w:marLeft w:val="0"/>
      <w:marRight w:val="0"/>
      <w:marTop w:val="0"/>
      <w:marBottom w:val="0"/>
      <w:divBdr>
        <w:top w:val="none" w:sz="0" w:space="0" w:color="auto"/>
        <w:left w:val="none" w:sz="0" w:space="0" w:color="auto"/>
        <w:bottom w:val="none" w:sz="0" w:space="0" w:color="auto"/>
        <w:right w:val="none" w:sz="0" w:space="0" w:color="auto"/>
      </w:divBdr>
      <w:divsChild>
        <w:div w:id="1519540034">
          <w:marLeft w:val="0"/>
          <w:marRight w:val="0"/>
          <w:marTop w:val="0"/>
          <w:marBottom w:val="0"/>
          <w:divBdr>
            <w:top w:val="none" w:sz="0" w:space="0" w:color="auto"/>
            <w:left w:val="none" w:sz="0" w:space="0" w:color="auto"/>
            <w:bottom w:val="none" w:sz="0" w:space="0" w:color="auto"/>
            <w:right w:val="none" w:sz="0" w:space="0" w:color="auto"/>
          </w:divBdr>
        </w:div>
      </w:divsChild>
    </w:div>
    <w:div w:id="2017995400">
      <w:bodyDiv w:val="1"/>
      <w:marLeft w:val="0"/>
      <w:marRight w:val="0"/>
      <w:marTop w:val="0"/>
      <w:marBottom w:val="0"/>
      <w:divBdr>
        <w:top w:val="none" w:sz="0" w:space="0" w:color="auto"/>
        <w:left w:val="none" w:sz="0" w:space="0" w:color="auto"/>
        <w:bottom w:val="none" w:sz="0" w:space="0" w:color="auto"/>
        <w:right w:val="none" w:sz="0" w:space="0" w:color="auto"/>
      </w:divBdr>
    </w:div>
    <w:div w:id="2025207325">
      <w:bodyDiv w:val="1"/>
      <w:marLeft w:val="0"/>
      <w:marRight w:val="0"/>
      <w:marTop w:val="0"/>
      <w:marBottom w:val="0"/>
      <w:divBdr>
        <w:top w:val="none" w:sz="0" w:space="0" w:color="auto"/>
        <w:left w:val="none" w:sz="0" w:space="0" w:color="auto"/>
        <w:bottom w:val="none" w:sz="0" w:space="0" w:color="auto"/>
        <w:right w:val="none" w:sz="0" w:space="0" w:color="auto"/>
      </w:divBdr>
      <w:divsChild>
        <w:div w:id="19286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rensic.medicine@fflm.ac.uk?subject=SO/VP%20Election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pillinger\Application%20Data\Microsoft\Templates\2010%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6" ma:contentTypeDescription="Create a new document." ma:contentTypeScope="" ma:versionID="27e3365836c9ba4565c76ef9519d892b">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23f4339d62a972a1b551fd20d691c108"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ce272-4f83-412e-9d71-50da93cb0e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31901da-d5c9-45f5-842e-f50025512d6c}" ma:internalName="TaxCatchAll" ma:showField="CatchAllData" ma:web="76d0513a-5c66-40d3-a8a7-62409c85c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AFC8-E9B5-47D2-A861-593A4EAF4164}">
  <ds:schemaRefs>
    <ds:schemaRef ds:uri="http://schemas.microsoft.com/sharepoint/v3/contenttype/forms"/>
  </ds:schemaRefs>
</ds:datastoreItem>
</file>

<file path=customXml/itemProps2.xml><?xml version="1.0" encoding="utf-8"?>
<ds:datastoreItem xmlns:ds="http://schemas.openxmlformats.org/officeDocument/2006/customXml" ds:itemID="{B7E3A6EA-CE94-4F4D-A9B7-E2E3F6FE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E241-598C-4E3F-9409-6478FA73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letter template</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SWG</vt:lpstr>
    </vt:vector>
  </TitlesOfParts>
  <Company>FFLM</Company>
  <LinksUpToDate>false</LinksUpToDate>
  <CharactersWithSpaces>1225</CharactersWithSpaces>
  <SharedDoc>false</SharedDoc>
  <HLinks>
    <vt:vector size="6" baseType="variant">
      <vt:variant>
        <vt:i4>589934</vt:i4>
      </vt:variant>
      <vt:variant>
        <vt:i4>0</vt:i4>
      </vt:variant>
      <vt:variant>
        <vt:i4>0</vt:i4>
      </vt:variant>
      <vt:variant>
        <vt:i4>5</vt:i4>
      </vt:variant>
      <vt:variant>
        <vt:lpwstr>mailto:Cathy.Willis@npcc.pnn.police.uk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dc:title>
  <dc:subject/>
  <dc:creator>tessa lewis</dc:creator>
  <cp:keywords/>
  <cp:lastModifiedBy>Tessa Lewis</cp:lastModifiedBy>
  <cp:revision>11</cp:revision>
  <cp:lastPrinted>2021-01-08T08:15:00Z</cp:lastPrinted>
  <dcterms:created xsi:type="dcterms:W3CDTF">2022-07-04T11:28:00Z</dcterms:created>
  <dcterms:modified xsi:type="dcterms:W3CDTF">2022-11-03T20:25:00Z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